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A5" w:rsidRPr="00F4493A" w:rsidRDefault="0047548B" w:rsidP="00E56E64">
      <w:pPr>
        <w:tabs>
          <w:tab w:val="right" w:pos="10440"/>
        </w:tabs>
        <w:rPr>
          <w:lang w:val="ca-ES"/>
        </w:rPr>
      </w:pPr>
      <w:r w:rsidRPr="0047548B">
        <w:rPr>
          <w:lang w:val="ca-ES"/>
        </w:rPr>
        <w:drawing>
          <wp:inline distT="0" distB="0" distL="0" distR="0">
            <wp:extent cx="1223645" cy="1224280"/>
            <wp:effectExtent l="0" t="0" r="0" b="0"/>
            <wp:docPr id="1" name="Imagen 1" descr="04_ CMAP_DGAR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 CMAP_DGAR-05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1CB" w:rsidRPr="00F4493A">
        <w:rPr>
          <w:lang w:val="ca-ES"/>
        </w:rPr>
        <w:tab/>
      </w:r>
      <w:r w:rsidRPr="0047548B">
        <w:rPr>
          <w:lang w:val="ca-ES"/>
        </w:rPr>
        <w:drawing>
          <wp:inline distT="0" distB="0" distL="0" distR="0">
            <wp:extent cx="2185035" cy="1021080"/>
            <wp:effectExtent l="19050" t="0" r="5715" b="0"/>
            <wp:docPr id="2" name="Imagen 2" descr="logo Cabre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abr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64" w:rsidRPr="00F4493A" w:rsidRDefault="00E56E64" w:rsidP="00E56E64">
      <w:pPr>
        <w:tabs>
          <w:tab w:val="right" w:pos="10440"/>
        </w:tabs>
        <w:rPr>
          <w:rFonts w:ascii="LegacySanITCBoo" w:hAnsi="LegacySanITCBoo"/>
          <w:sz w:val="20"/>
          <w:szCs w:val="20"/>
          <w:lang w:val="ca-ES"/>
        </w:rPr>
      </w:pPr>
      <w:r w:rsidRPr="00F4493A">
        <w:rPr>
          <w:lang w:val="ca-ES"/>
        </w:rPr>
        <w:t xml:space="preserve">            </w:t>
      </w:r>
    </w:p>
    <w:p w:rsidR="00E56E64" w:rsidRPr="00F4493A" w:rsidRDefault="00E56E64" w:rsidP="00E56E64">
      <w:pPr>
        <w:tabs>
          <w:tab w:val="right" w:pos="10440"/>
        </w:tabs>
        <w:rPr>
          <w:rFonts w:ascii="LegacySanITCBoo" w:hAnsi="LegacySanITCBoo"/>
          <w:sz w:val="20"/>
          <w:szCs w:val="20"/>
          <w:lang w:val="ca-ES"/>
        </w:rPr>
      </w:pPr>
    </w:p>
    <w:p w:rsidR="00EE00F2" w:rsidRDefault="00EE00F2" w:rsidP="00EE00F2">
      <w:pPr>
        <w:jc w:val="both"/>
        <w:rPr>
          <w:b/>
          <w:lang w:val="es-ES_tradnl"/>
        </w:rPr>
      </w:pPr>
      <w:r>
        <w:rPr>
          <w:b/>
          <w:lang w:val="es-ES_tradnl"/>
        </w:rPr>
        <w:t>DECLARACIÓN DE CUMPLIMIENTO DE BUENAS PRÁCTICAS PARA LA REALIZACIÓN DE ACTIVIDADES EN LOS ESPACIOS NATURALES PROTEGIDOS</w:t>
      </w:r>
    </w:p>
    <w:p w:rsidR="00EE00F2" w:rsidRDefault="00EE00F2" w:rsidP="00EE00F2">
      <w:pPr>
        <w:jc w:val="both"/>
        <w:rPr>
          <w:lang w:val="es-ES_tradnl"/>
        </w:rPr>
      </w:pPr>
    </w:p>
    <w:p w:rsidR="00EE00F2" w:rsidRDefault="00A7502E" w:rsidP="00EE00F2">
      <w:pPr>
        <w:jc w:val="both"/>
        <w:rPr>
          <w:lang w:val="es-ES_tradnl"/>
        </w:rPr>
      </w:pPr>
      <w:sdt>
        <w:sdtPr>
          <w:rPr>
            <w:lang w:val="es-ES_tradnl"/>
          </w:rPr>
          <w:id w:val="5640234"/>
          <w:placeholder>
            <w:docPart w:val="ABF468C8503D4FD1A1BC79FB677E6128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FC69B9">
        <w:rPr>
          <w:lang w:val="es-ES_tradnl"/>
        </w:rPr>
        <w:t>,</w:t>
      </w:r>
      <w:r w:rsidR="00EE00F2">
        <w:rPr>
          <w:lang w:val="es-ES_tradnl"/>
        </w:rPr>
        <w:t xml:space="preserve"> con DNI / Pasaporte núm._</w:t>
      </w:r>
      <w:sdt>
        <w:sdtPr>
          <w:rPr>
            <w:lang w:val="es-ES_tradnl"/>
          </w:rPr>
          <w:id w:val="5640235"/>
          <w:placeholder>
            <w:docPart w:val="E83AF21CDE044AA88F02F67137ABF903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>_</w:t>
      </w:r>
      <w:r w:rsidR="00FC69B9">
        <w:rPr>
          <w:lang w:val="es-ES_tradnl"/>
        </w:rPr>
        <w:t xml:space="preserve"> y </w:t>
      </w:r>
      <w:r w:rsidR="00EE00F2">
        <w:rPr>
          <w:lang w:val="es-ES_tradnl"/>
        </w:rPr>
        <w:t xml:space="preserve"> domiciliado en C/___</w:t>
      </w:r>
      <w:sdt>
        <w:sdtPr>
          <w:rPr>
            <w:lang w:val="es-ES_tradnl"/>
          </w:rPr>
          <w:id w:val="5640236"/>
          <w:placeholder>
            <w:docPart w:val="47E7DF4C0A0B4A01B3AA686D04D81125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>__del municipio_</w:t>
      </w:r>
      <w:sdt>
        <w:sdtPr>
          <w:rPr>
            <w:lang w:val="es-ES_tradnl"/>
          </w:rPr>
          <w:id w:val="5640237"/>
          <w:placeholder>
            <w:docPart w:val="E3C8A5684C4D4658B4E237B1DD5E941F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>___</w:t>
      </w:r>
      <w:r w:rsidR="00FC69B9">
        <w:rPr>
          <w:lang w:val="es-ES_tradnl"/>
        </w:rPr>
        <w:t>c</w:t>
      </w:r>
      <w:r w:rsidR="00EE00F2">
        <w:rPr>
          <w:lang w:val="es-ES_tradnl"/>
        </w:rPr>
        <w:t>ódigo postal _</w:t>
      </w:r>
      <w:sdt>
        <w:sdtPr>
          <w:rPr>
            <w:lang w:val="es-ES_tradnl"/>
          </w:rPr>
          <w:id w:val="5640242"/>
          <w:placeholder>
            <w:docPart w:val="4E48DE3B3E024F17858A68DA781AC3F6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>__provincia__</w:t>
      </w:r>
      <w:sdt>
        <w:sdtPr>
          <w:rPr>
            <w:lang w:val="es-ES_tradnl"/>
          </w:rPr>
          <w:id w:val="5640238"/>
          <w:placeholder>
            <w:docPart w:val="AC65E6B47DA0456DA8BE1C5B4F9FBE9F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 xml:space="preserve">_ teléfono </w:t>
      </w:r>
      <w:sdt>
        <w:sdtPr>
          <w:rPr>
            <w:lang w:val="es-ES_tradnl"/>
          </w:rPr>
          <w:id w:val="5640239"/>
          <w:placeholder>
            <w:docPart w:val="CE4F5C483AD74E2FB164B546154046A2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 xml:space="preserve">_fax </w:t>
      </w:r>
      <w:sdt>
        <w:sdtPr>
          <w:rPr>
            <w:lang w:val="es-ES_tradnl"/>
          </w:rPr>
          <w:id w:val="5640240"/>
          <w:placeholder>
            <w:docPart w:val="13F0B137276E43638FC60743A8A78F13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>_ dirección electrónica _</w:t>
      </w:r>
      <w:sdt>
        <w:sdtPr>
          <w:rPr>
            <w:lang w:val="es-ES_tradnl"/>
          </w:rPr>
          <w:id w:val="5640241"/>
          <w:placeholder>
            <w:docPart w:val="41F9A12B20DD43B6892C15C87AB2846C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 w:rsidR="00EE00F2">
        <w:rPr>
          <w:lang w:val="es-ES_tradnl"/>
        </w:rPr>
        <w:t>_</w:t>
      </w:r>
    </w:p>
    <w:p w:rsidR="00EE00F2" w:rsidRDefault="00C97FFD" w:rsidP="00EE00F2">
      <w:pPr>
        <w:jc w:val="both"/>
        <w:rPr>
          <w:lang w:val="es-ES_tradnl"/>
        </w:rPr>
      </w:pPr>
      <w:r>
        <w:rPr>
          <w:lang w:val="es-ES_tradnl"/>
        </w:rPr>
        <w:t>En nombre propio y del equipo que figura en la solicitud</w:t>
      </w:r>
    </w:p>
    <w:p w:rsidR="00EE00F2" w:rsidRDefault="00EE00F2" w:rsidP="00EE00F2">
      <w:pPr>
        <w:jc w:val="both"/>
        <w:rPr>
          <w:b/>
          <w:lang w:val="es-ES_tradnl"/>
        </w:rPr>
      </w:pPr>
    </w:p>
    <w:p w:rsidR="00EE00F2" w:rsidRDefault="00EE00F2" w:rsidP="00EE00F2">
      <w:pPr>
        <w:jc w:val="both"/>
        <w:rPr>
          <w:b/>
          <w:lang w:val="es-ES_tradnl"/>
        </w:rPr>
      </w:pPr>
      <w:r>
        <w:rPr>
          <w:b/>
          <w:lang w:val="es-ES_tradnl"/>
        </w:rPr>
        <w:t>Expongo,</w:t>
      </w:r>
    </w:p>
    <w:p w:rsidR="00FC69B9" w:rsidRDefault="00FC69B9" w:rsidP="00EE00F2">
      <w:pPr>
        <w:jc w:val="both"/>
        <w:rPr>
          <w:lang w:val="es-ES_tradnl"/>
        </w:rPr>
      </w:pPr>
    </w:p>
    <w:p w:rsidR="00EE00F2" w:rsidRDefault="00EE00F2" w:rsidP="00EE00F2">
      <w:pPr>
        <w:jc w:val="both"/>
        <w:rPr>
          <w:lang w:val="es-ES_tradnl"/>
        </w:rPr>
      </w:pPr>
      <w:r>
        <w:rPr>
          <w:lang w:val="es-ES_tradnl"/>
        </w:rPr>
        <w:t xml:space="preserve">- Que he solicitado una autorización para la realización de la actividad de </w:t>
      </w:r>
      <w:sdt>
        <w:sdtPr>
          <w:rPr>
            <w:lang w:val="es-ES_tradnl"/>
          </w:rPr>
          <w:id w:val="5640243"/>
          <w:placeholder>
            <w:docPart w:val="A59255E47CCF4F6780FE6F0F074E4A05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>___en las siguientes fechas_</w:t>
      </w:r>
      <w:sdt>
        <w:sdtPr>
          <w:rPr>
            <w:lang w:val="es-ES_tradnl"/>
          </w:rPr>
          <w:id w:val="5640244"/>
          <w:placeholder>
            <w:docPart w:val="3795412F43E34AA79E5DCDC9250E7D7E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>_  dentro del ámbito del espacio protegido del Parque Nacional Marítimo terrestre del Archipiélago de Cabrera</w:t>
      </w:r>
    </w:p>
    <w:p w:rsidR="00EE00F2" w:rsidRDefault="00EE00F2" w:rsidP="00EE00F2">
      <w:pPr>
        <w:jc w:val="both"/>
        <w:rPr>
          <w:b/>
          <w:lang w:val="es-ES_tradnl"/>
        </w:rPr>
      </w:pPr>
    </w:p>
    <w:p w:rsidR="00FC69B9" w:rsidRDefault="00FC69B9" w:rsidP="00EE00F2">
      <w:pPr>
        <w:jc w:val="both"/>
        <w:rPr>
          <w:b/>
          <w:lang w:val="es-ES_tradnl"/>
        </w:rPr>
      </w:pPr>
    </w:p>
    <w:p w:rsidR="00EE00F2" w:rsidRDefault="00EE00F2" w:rsidP="00EE00F2">
      <w:pPr>
        <w:jc w:val="both"/>
        <w:rPr>
          <w:b/>
          <w:lang w:val="es-ES_tradnl"/>
        </w:rPr>
      </w:pPr>
      <w:r>
        <w:rPr>
          <w:b/>
          <w:lang w:val="es-ES_tradnl"/>
        </w:rPr>
        <w:t>Declaro,</w:t>
      </w:r>
    </w:p>
    <w:p w:rsidR="00EE00F2" w:rsidRDefault="00EE00F2" w:rsidP="00EE00F2">
      <w:pPr>
        <w:jc w:val="both"/>
        <w:rPr>
          <w:b/>
          <w:lang w:val="es-ES_tradnl"/>
        </w:rPr>
      </w:pPr>
    </w:p>
    <w:p w:rsidR="00EE00F2" w:rsidRDefault="00EE00F2" w:rsidP="00EE00F2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 xml:space="preserve">Que tengo conocimiento y experiencia en el desarrollo de (poner actividad) </w:t>
      </w:r>
      <w:sdt>
        <w:sdtPr>
          <w:rPr>
            <w:lang w:val="es-ES_tradnl"/>
          </w:rPr>
          <w:id w:val="5640245"/>
          <w:placeholder>
            <w:docPart w:val="2241D98A67624B478F5122D9CC243513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>, así como la formación técnica específica necesaria para su práctica.</w:t>
      </w:r>
    </w:p>
    <w:p w:rsidR="00EE00F2" w:rsidRDefault="00EE00F2" w:rsidP="00EE00F2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Que dispongo del equipo de prevención y seguridad necesario para llevar a cabo la actividad solicitada.</w:t>
      </w:r>
    </w:p>
    <w:p w:rsidR="00EE00F2" w:rsidRDefault="00EE00F2" w:rsidP="00EE00F2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Que dispongo de seguro independiente o una tarjeta federativa que me cubre la realización de la actividad.</w:t>
      </w:r>
    </w:p>
    <w:p w:rsidR="00EE00F2" w:rsidRDefault="00EE00F2" w:rsidP="00EE00F2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 xml:space="preserve">Que cumpliré con las condiciones que se me exigen en la autorización. </w:t>
      </w:r>
    </w:p>
    <w:p w:rsidR="00EE00F2" w:rsidRDefault="00EE00F2" w:rsidP="00EE00F2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Que respetaré en todo momento el entorno que me rodea, evitando cualquier impacto negativo sobre la biodiversidad biológica, geológica y paisajística.</w:t>
      </w:r>
    </w:p>
    <w:p w:rsidR="00EE00F2" w:rsidRDefault="00EE00F2" w:rsidP="00EE00F2">
      <w:pPr>
        <w:pStyle w:val="Prrafodelista"/>
        <w:numPr>
          <w:ilvl w:val="0"/>
          <w:numId w:val="9"/>
        </w:numPr>
        <w:jc w:val="both"/>
        <w:rPr>
          <w:lang w:val="es-ES_tradnl"/>
        </w:rPr>
      </w:pPr>
      <w:r>
        <w:rPr>
          <w:lang w:val="es-ES_tradnl"/>
        </w:rPr>
        <w:t>Que No accederé al lugar donde se realice la actividad a través de zonas de exclusión.</w:t>
      </w:r>
    </w:p>
    <w:p w:rsidR="00EE00F2" w:rsidRDefault="00EE00F2" w:rsidP="00EE00F2">
      <w:pPr>
        <w:jc w:val="both"/>
        <w:rPr>
          <w:lang w:val="es-ES_tradnl"/>
        </w:rPr>
      </w:pPr>
    </w:p>
    <w:p w:rsidR="00FC69B9" w:rsidRDefault="00FC69B9" w:rsidP="00EE00F2">
      <w:pPr>
        <w:jc w:val="both"/>
        <w:rPr>
          <w:lang w:val="es-ES_tradnl"/>
        </w:rPr>
      </w:pPr>
    </w:p>
    <w:p w:rsidR="00EE00F2" w:rsidRDefault="00EE00F2" w:rsidP="00EE00F2">
      <w:pPr>
        <w:jc w:val="both"/>
        <w:rPr>
          <w:lang w:val="es-ES_tradnl"/>
        </w:rPr>
      </w:pPr>
      <w:r>
        <w:rPr>
          <w:lang w:val="es-ES_tradnl"/>
        </w:rPr>
        <w:t>Y para que conste, firmo a continuación</w:t>
      </w:r>
    </w:p>
    <w:p w:rsidR="00FC69B9" w:rsidRDefault="00FC69B9" w:rsidP="00EE00F2">
      <w:pPr>
        <w:jc w:val="both"/>
        <w:rPr>
          <w:lang w:val="es-ES_tradnl"/>
        </w:rPr>
      </w:pPr>
    </w:p>
    <w:p w:rsidR="00EE00F2" w:rsidRDefault="00EE00F2" w:rsidP="00EE00F2">
      <w:pPr>
        <w:jc w:val="both"/>
        <w:rPr>
          <w:lang w:val="es-ES_tradnl"/>
        </w:rPr>
      </w:pPr>
    </w:p>
    <w:p w:rsidR="00EE00F2" w:rsidRDefault="00EE00F2" w:rsidP="00EE00F2">
      <w:pPr>
        <w:jc w:val="both"/>
        <w:rPr>
          <w:lang w:val="es-ES_tradnl"/>
        </w:rPr>
      </w:pPr>
      <w:r>
        <w:rPr>
          <w:lang w:val="es-ES_tradnl"/>
        </w:rPr>
        <w:t>_</w:t>
      </w:r>
      <w:sdt>
        <w:sdtPr>
          <w:rPr>
            <w:lang w:val="es-ES_tradnl"/>
          </w:rPr>
          <w:id w:val="5640246"/>
          <w:placeholder>
            <w:docPart w:val="735B57BC855F460489522250790682A4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 xml:space="preserve">_, a </w:t>
      </w:r>
      <w:sdt>
        <w:sdtPr>
          <w:rPr>
            <w:lang w:val="es-ES_tradnl"/>
          </w:rPr>
          <w:id w:val="5640247"/>
          <w:placeholder>
            <w:docPart w:val="19ACBE26002F4D36801AAA63351D695E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>_ de _</w:t>
      </w:r>
      <w:sdt>
        <w:sdtPr>
          <w:rPr>
            <w:lang w:val="es-ES_tradnl"/>
          </w:rPr>
          <w:id w:val="5640248"/>
          <w:placeholder>
            <w:docPart w:val="848B52A66034422E973F72F5A1825497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>__de 20</w:t>
      </w:r>
      <w:sdt>
        <w:sdtPr>
          <w:rPr>
            <w:lang w:val="es-ES_tradnl"/>
          </w:rPr>
          <w:id w:val="5640249"/>
          <w:placeholder>
            <w:docPart w:val="3D90DC5EA15040609CD1EA26D5F7A6C4"/>
          </w:placeholder>
          <w:showingPlcHdr/>
        </w:sdtPr>
        <w:sdtContent>
          <w:r w:rsidR="00FC69B9" w:rsidRPr="00120D68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>__</w:t>
      </w:r>
    </w:p>
    <w:p w:rsidR="00EE00F2" w:rsidRDefault="00EE00F2" w:rsidP="00EE00F2">
      <w:pPr>
        <w:jc w:val="center"/>
        <w:rPr>
          <w:b/>
          <w:lang w:val="es-ES_tradnl"/>
        </w:rPr>
      </w:pPr>
    </w:p>
    <w:p w:rsidR="00EE00F2" w:rsidRDefault="00EE00F2" w:rsidP="00EE00F2">
      <w:pPr>
        <w:jc w:val="center"/>
        <w:rPr>
          <w:b/>
          <w:lang w:val="es-ES_tradnl"/>
        </w:rPr>
      </w:pPr>
    </w:p>
    <w:p w:rsidR="00EE00F2" w:rsidRDefault="00EE00F2" w:rsidP="00EE00F2">
      <w:pPr>
        <w:jc w:val="center"/>
        <w:rPr>
          <w:b/>
          <w:lang w:val="es-ES_tradnl"/>
        </w:rPr>
      </w:pPr>
    </w:p>
    <w:p w:rsidR="00FC69B9" w:rsidRDefault="00FC69B9" w:rsidP="00EE00F2">
      <w:pPr>
        <w:jc w:val="center"/>
        <w:rPr>
          <w:b/>
          <w:lang w:val="es-ES_tradnl"/>
        </w:rPr>
      </w:pPr>
    </w:p>
    <w:p w:rsidR="00EE00F2" w:rsidRDefault="00EE00F2" w:rsidP="00EE00F2">
      <w:pPr>
        <w:jc w:val="center"/>
        <w:rPr>
          <w:b/>
          <w:lang w:val="es-ES_tradnl"/>
        </w:rPr>
      </w:pPr>
    </w:p>
    <w:p w:rsidR="00EE00F2" w:rsidRDefault="00EE00F2" w:rsidP="00EE00F2">
      <w:pPr>
        <w:jc w:val="center"/>
        <w:rPr>
          <w:b/>
          <w:lang w:val="es-ES_tradnl"/>
        </w:rPr>
      </w:pPr>
    </w:p>
    <w:p w:rsidR="00D2716C" w:rsidRPr="00EE00F2" w:rsidRDefault="00EE00F2" w:rsidP="00EE00F2">
      <w:pPr>
        <w:jc w:val="center"/>
        <w:rPr>
          <w:b/>
        </w:rPr>
      </w:pPr>
      <w:r>
        <w:rPr>
          <w:b/>
          <w:lang w:val="es-ES_tradnl"/>
        </w:rPr>
        <w:t>DIRECCIÓN GENERAL DE ESPACIOS NATURALES Y BIODIVERSIDAD</w:t>
      </w:r>
    </w:p>
    <w:sectPr w:rsidR="00D2716C" w:rsidRPr="00EE00F2" w:rsidSect="00D653E5">
      <w:footerReference w:type="default" r:id="rId9"/>
      <w:pgSz w:w="11906" w:h="16838"/>
      <w:pgMar w:top="567" w:right="1080" w:bottom="1440" w:left="1080" w:header="708" w:footer="1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A6" w:rsidRDefault="003B61A6">
      <w:r>
        <w:separator/>
      </w:r>
    </w:p>
  </w:endnote>
  <w:endnote w:type="continuationSeparator" w:id="1">
    <w:p w:rsidR="003B61A6" w:rsidRDefault="003B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A6" w:rsidRPr="00015A89" w:rsidRDefault="003B61A6" w:rsidP="00015A89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52705</wp:posOffset>
          </wp:positionV>
          <wp:extent cx="411480" cy="847725"/>
          <wp:effectExtent l="1905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128905</wp:posOffset>
          </wp:positionV>
          <wp:extent cx="470535" cy="685800"/>
          <wp:effectExtent l="19050" t="0" r="5715" b="0"/>
          <wp:wrapNone/>
          <wp:docPr id="9" name="Imagen 9" descr="١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١と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0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1.3pt;width:171pt;height:92.05pt;z-index:-251657728;mso-position-horizontal-relative:text;mso-position-vertical-relative:text" stroked="f">
          <v:textbox style="mso-next-textbox:#_x0000_s2052">
            <w:txbxContent>
              <w:p w:rsidR="003B61A6" w:rsidRPr="00E56E64" w:rsidRDefault="003B61A6" w:rsidP="00D14577">
                <w:pPr>
                  <w:pStyle w:val="Textoindependiente"/>
                  <w:rPr>
                    <w:sz w:val="14"/>
                    <w:lang w:val="fr-FR"/>
                  </w:rPr>
                </w:pPr>
                <w:r w:rsidRPr="00E56E64">
                  <w:rPr>
                    <w:sz w:val="14"/>
                    <w:lang w:val="fr-FR"/>
                  </w:rPr>
                  <w:t>Gremi de corredors, núum.10, 1r</w:t>
                </w:r>
                <w:r w:rsidRPr="00E56E64">
                  <w:rPr>
                    <w:sz w:val="14"/>
                    <w:lang w:val="fr-FR"/>
                  </w:rPr>
                  <w:tab/>
                </w:r>
                <w:r w:rsidRPr="00E56E64">
                  <w:rPr>
                    <w:sz w:val="14"/>
                    <w:lang w:val="fr-FR"/>
                  </w:rPr>
                  <w:tab/>
                </w:r>
              </w:p>
              <w:p w:rsidR="003B61A6" w:rsidRDefault="003B61A6" w:rsidP="00D14577">
                <w:pPr>
                  <w:pStyle w:val="Textoindependiente"/>
                  <w:rPr>
                    <w:sz w:val="14"/>
                  </w:rPr>
                </w:pPr>
                <w:r>
                  <w:rPr>
                    <w:sz w:val="14"/>
                  </w:rPr>
                  <w:t>Polígon Son Rossinyol</w:t>
                </w:r>
              </w:p>
              <w:p w:rsidR="003B61A6" w:rsidRPr="00A31EBA" w:rsidRDefault="003B61A6" w:rsidP="00D14577">
                <w:pPr>
                  <w:pStyle w:val="Textoindependiente"/>
                  <w:rPr>
                    <w:sz w:val="16"/>
                  </w:rPr>
                </w:pPr>
                <w:r>
                  <w:rPr>
                    <w:sz w:val="14"/>
                  </w:rPr>
                  <w:t>07009 PALMA (ILLES BALEARS)</w:t>
                </w:r>
              </w:p>
              <w:p w:rsidR="003B61A6" w:rsidRDefault="003B61A6" w:rsidP="0095249F">
                <w:pPr>
                  <w:pStyle w:val="Textoindependiente"/>
                  <w:rPr>
                    <w:sz w:val="14"/>
                  </w:rPr>
                </w:pPr>
                <w:r>
                  <w:rPr>
                    <w:sz w:val="14"/>
                  </w:rPr>
                  <w:t xml:space="preserve">TEL.: 971 17 66 </w:t>
                </w:r>
                <w:r w:rsidR="00E557BE">
                  <w:rPr>
                    <w:sz w:val="14"/>
                  </w:rPr>
                  <w:t>66</w:t>
                </w:r>
              </w:p>
              <w:p w:rsidR="003B61A6" w:rsidRDefault="00D457A2" w:rsidP="0095249F">
                <w:pPr>
                  <w:pStyle w:val="Textoindependiente"/>
                  <w:rPr>
                    <w:sz w:val="14"/>
                  </w:rPr>
                </w:pPr>
                <w:r>
                  <w:rPr>
                    <w:sz w:val="14"/>
                  </w:rPr>
                  <w:t xml:space="preserve">FAX: </w:t>
                </w:r>
                <w:r w:rsidR="003B61A6">
                  <w:rPr>
                    <w:sz w:val="14"/>
                  </w:rPr>
                  <w:t xml:space="preserve">971 17 </w:t>
                </w:r>
                <w:r w:rsidR="00E557BE">
                  <w:rPr>
                    <w:sz w:val="14"/>
                  </w:rPr>
                  <w:t>6</w:t>
                </w:r>
                <w:r w:rsidR="003B61A6">
                  <w:rPr>
                    <w:sz w:val="14"/>
                  </w:rPr>
                  <w:t xml:space="preserve">6 </w:t>
                </w:r>
                <w:r w:rsidR="00E557BE">
                  <w:rPr>
                    <w:sz w:val="14"/>
                  </w:rPr>
                  <w:t>1</w:t>
                </w:r>
                <w:r w:rsidR="003B61A6">
                  <w:rPr>
                    <w:sz w:val="14"/>
                  </w:rPr>
                  <w:t>7</w:t>
                </w:r>
              </w:p>
            </w:txbxContent>
          </v:textbox>
        </v:shape>
      </w:pict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A6" w:rsidRDefault="003B61A6">
      <w:r>
        <w:separator/>
      </w:r>
    </w:p>
  </w:footnote>
  <w:footnote w:type="continuationSeparator" w:id="1">
    <w:p w:rsidR="003B61A6" w:rsidRDefault="003B6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648"/>
    <w:multiLevelType w:val="hybridMultilevel"/>
    <w:tmpl w:val="05667006"/>
    <w:lvl w:ilvl="0" w:tplc="0F7EBC8E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374178F6"/>
    <w:multiLevelType w:val="hybridMultilevel"/>
    <w:tmpl w:val="FDD2EEE4"/>
    <w:lvl w:ilvl="0" w:tplc="D9EA92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25C25"/>
    <w:multiLevelType w:val="hybridMultilevel"/>
    <w:tmpl w:val="9CE0A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5D12"/>
    <w:multiLevelType w:val="hybridMultilevel"/>
    <w:tmpl w:val="145A0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6BF6"/>
    <w:multiLevelType w:val="multilevel"/>
    <w:tmpl w:val="9E361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14B6D"/>
    <w:multiLevelType w:val="hybridMultilevel"/>
    <w:tmpl w:val="6FFA519E"/>
    <w:lvl w:ilvl="0" w:tplc="F482BF18">
      <w:start w:val="2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6">
    <w:nsid w:val="7C661C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a9NkNC8PZqlHh3qZT6utLiB5WM=" w:salt="qZSgKZBOE7Hdvpf4+OB+OQ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5D40"/>
    <w:rsid w:val="00015A89"/>
    <w:rsid w:val="00017D64"/>
    <w:rsid w:val="0004259C"/>
    <w:rsid w:val="00071052"/>
    <w:rsid w:val="000A57AD"/>
    <w:rsid w:val="000E4D3E"/>
    <w:rsid w:val="000F2E18"/>
    <w:rsid w:val="001113DE"/>
    <w:rsid w:val="001126F6"/>
    <w:rsid w:val="00115768"/>
    <w:rsid w:val="00116A2C"/>
    <w:rsid w:val="001200F9"/>
    <w:rsid w:val="00134CAB"/>
    <w:rsid w:val="00141EB7"/>
    <w:rsid w:val="001532B7"/>
    <w:rsid w:val="00153D08"/>
    <w:rsid w:val="00155CCE"/>
    <w:rsid w:val="00166760"/>
    <w:rsid w:val="00185DC1"/>
    <w:rsid w:val="001A2576"/>
    <w:rsid w:val="001A325A"/>
    <w:rsid w:val="001B669C"/>
    <w:rsid w:val="001F41CB"/>
    <w:rsid w:val="00237E11"/>
    <w:rsid w:val="00250DC3"/>
    <w:rsid w:val="002D1281"/>
    <w:rsid w:val="002D38FB"/>
    <w:rsid w:val="002D5C18"/>
    <w:rsid w:val="002E46C9"/>
    <w:rsid w:val="0030328C"/>
    <w:rsid w:val="00351FBA"/>
    <w:rsid w:val="00395A18"/>
    <w:rsid w:val="003B25BB"/>
    <w:rsid w:val="003B61A6"/>
    <w:rsid w:val="003C4B42"/>
    <w:rsid w:val="003E1A66"/>
    <w:rsid w:val="003E77A5"/>
    <w:rsid w:val="00403AD0"/>
    <w:rsid w:val="00416377"/>
    <w:rsid w:val="00431CF6"/>
    <w:rsid w:val="00442B2D"/>
    <w:rsid w:val="0045696E"/>
    <w:rsid w:val="0047548B"/>
    <w:rsid w:val="004F1052"/>
    <w:rsid w:val="00537150"/>
    <w:rsid w:val="00567476"/>
    <w:rsid w:val="00582297"/>
    <w:rsid w:val="00585F0E"/>
    <w:rsid w:val="005A08C0"/>
    <w:rsid w:val="005B5DDE"/>
    <w:rsid w:val="005C2E6D"/>
    <w:rsid w:val="00607788"/>
    <w:rsid w:val="006255D3"/>
    <w:rsid w:val="00652328"/>
    <w:rsid w:val="00661AD2"/>
    <w:rsid w:val="006A61CE"/>
    <w:rsid w:val="006D1291"/>
    <w:rsid w:val="006F3B42"/>
    <w:rsid w:val="00703A02"/>
    <w:rsid w:val="007154B8"/>
    <w:rsid w:val="007A7419"/>
    <w:rsid w:val="007C18E3"/>
    <w:rsid w:val="007E5345"/>
    <w:rsid w:val="007F119F"/>
    <w:rsid w:val="00804052"/>
    <w:rsid w:val="00814BDD"/>
    <w:rsid w:val="00827C23"/>
    <w:rsid w:val="00841388"/>
    <w:rsid w:val="008560CF"/>
    <w:rsid w:val="008564A1"/>
    <w:rsid w:val="00877E84"/>
    <w:rsid w:val="008823EA"/>
    <w:rsid w:val="00883098"/>
    <w:rsid w:val="00895D56"/>
    <w:rsid w:val="008B1A88"/>
    <w:rsid w:val="008C2468"/>
    <w:rsid w:val="008D416A"/>
    <w:rsid w:val="008E4E6F"/>
    <w:rsid w:val="00913CCF"/>
    <w:rsid w:val="009321CA"/>
    <w:rsid w:val="0095249F"/>
    <w:rsid w:val="009B206A"/>
    <w:rsid w:val="00A05995"/>
    <w:rsid w:val="00A17252"/>
    <w:rsid w:val="00A31EBA"/>
    <w:rsid w:val="00A331B3"/>
    <w:rsid w:val="00A36C4E"/>
    <w:rsid w:val="00A412A7"/>
    <w:rsid w:val="00A7502E"/>
    <w:rsid w:val="00A8640A"/>
    <w:rsid w:val="00AE0D0A"/>
    <w:rsid w:val="00B1181A"/>
    <w:rsid w:val="00B259D4"/>
    <w:rsid w:val="00B472A2"/>
    <w:rsid w:val="00B50164"/>
    <w:rsid w:val="00B52C94"/>
    <w:rsid w:val="00BA545A"/>
    <w:rsid w:val="00BC0A2E"/>
    <w:rsid w:val="00BE1E69"/>
    <w:rsid w:val="00C2078D"/>
    <w:rsid w:val="00C50716"/>
    <w:rsid w:val="00C55DAC"/>
    <w:rsid w:val="00C97FFD"/>
    <w:rsid w:val="00CA0705"/>
    <w:rsid w:val="00D11F83"/>
    <w:rsid w:val="00D14577"/>
    <w:rsid w:val="00D2716C"/>
    <w:rsid w:val="00D3462D"/>
    <w:rsid w:val="00D3506D"/>
    <w:rsid w:val="00D457A2"/>
    <w:rsid w:val="00D518D5"/>
    <w:rsid w:val="00D6051F"/>
    <w:rsid w:val="00D653E5"/>
    <w:rsid w:val="00D81602"/>
    <w:rsid w:val="00DE6044"/>
    <w:rsid w:val="00DF4F9C"/>
    <w:rsid w:val="00E003C4"/>
    <w:rsid w:val="00E4312C"/>
    <w:rsid w:val="00E557BE"/>
    <w:rsid w:val="00E56E64"/>
    <w:rsid w:val="00E67FA2"/>
    <w:rsid w:val="00E85D40"/>
    <w:rsid w:val="00EB0905"/>
    <w:rsid w:val="00EB4A42"/>
    <w:rsid w:val="00ED14E4"/>
    <w:rsid w:val="00EE00F2"/>
    <w:rsid w:val="00EF59CE"/>
    <w:rsid w:val="00F02429"/>
    <w:rsid w:val="00F4493A"/>
    <w:rsid w:val="00F678AC"/>
    <w:rsid w:val="00F94950"/>
    <w:rsid w:val="00FC69B9"/>
    <w:rsid w:val="00FE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42"/>
    <w:rPr>
      <w:rFonts w:ascii="Arial" w:hAnsi="Arial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A36C4E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paragraph" w:styleId="Ttulo3">
    <w:name w:val="heading 3"/>
    <w:basedOn w:val="Normal"/>
    <w:next w:val="Normal"/>
    <w:link w:val="Ttulo3Car"/>
    <w:qFormat/>
    <w:rsid w:val="001200F9"/>
    <w:pPr>
      <w:keepNext/>
      <w:outlineLvl w:val="2"/>
    </w:pPr>
    <w:rPr>
      <w:rFonts w:ascii="Verdana" w:hAnsi="Verdana" w:cs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1200F9"/>
    <w:pPr>
      <w:keepNext/>
      <w:jc w:val="center"/>
      <w:outlineLvl w:val="3"/>
    </w:pPr>
    <w:rPr>
      <w:rFonts w:ascii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F41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52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4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95249F"/>
    <w:pPr>
      <w:jc w:val="both"/>
    </w:pPr>
    <w:rPr>
      <w:spacing w:val="-3"/>
      <w:szCs w:val="20"/>
    </w:rPr>
  </w:style>
  <w:style w:type="character" w:styleId="Hipervnculo">
    <w:name w:val="Hyperlink"/>
    <w:basedOn w:val="Fuentedeprrafopredeter"/>
    <w:rsid w:val="0095249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A36C4E"/>
    <w:rPr>
      <w:sz w:val="24"/>
    </w:rPr>
  </w:style>
  <w:style w:type="character" w:customStyle="1" w:styleId="Ttulo3Car">
    <w:name w:val="Título 3 Car"/>
    <w:basedOn w:val="Fuentedeprrafopredeter"/>
    <w:link w:val="Ttulo3"/>
    <w:rsid w:val="001200F9"/>
    <w:rPr>
      <w:rFonts w:ascii="Verdana" w:hAnsi="Verdana" w:cs="Verdana"/>
      <w:b/>
      <w:bCs/>
    </w:rPr>
  </w:style>
  <w:style w:type="character" w:customStyle="1" w:styleId="Ttulo4Car">
    <w:name w:val="Título 4 Car"/>
    <w:basedOn w:val="Fuentedeprrafopredeter"/>
    <w:link w:val="Ttulo4"/>
    <w:rsid w:val="001200F9"/>
    <w:rPr>
      <w:rFonts w:ascii="Verdana" w:hAnsi="Verdana" w:cs="Verdana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200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200F9"/>
    <w:rPr>
      <w:rFonts w:ascii="Arial" w:hAnsi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E557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71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252"/>
    <w:pPr>
      <w:autoSpaceDE w:val="0"/>
      <w:autoSpaceDN w:val="0"/>
      <w:adjustRightInd w:val="0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B5DDE"/>
    <w:rPr>
      <w:rFonts w:ascii="Arial" w:hAnsi="Arial"/>
      <w:spacing w:val="-3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FC69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brera\Escritorio\OF.Conselleria.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F468C8503D4FD1A1BC79FB677E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385B-C72E-4B44-BE56-370E864CC807}"/>
      </w:docPartPr>
      <w:docPartBody>
        <w:p w:rsidR="00B75D82" w:rsidRDefault="00282D91" w:rsidP="00282D91">
          <w:pPr>
            <w:pStyle w:val="ABF468C8503D4FD1A1BC79FB677E6128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3AF21CDE044AA88F02F67137AB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51AE-7814-45DE-A8A6-C4F60CF6B628}"/>
      </w:docPartPr>
      <w:docPartBody>
        <w:p w:rsidR="00B75D82" w:rsidRDefault="00282D91" w:rsidP="00282D91">
          <w:pPr>
            <w:pStyle w:val="E83AF21CDE044AA88F02F67137ABF903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E7DF4C0A0B4A01B3AA686D04D8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732A-999F-4BD9-9A3A-BA653D5AC398}"/>
      </w:docPartPr>
      <w:docPartBody>
        <w:p w:rsidR="00B75D82" w:rsidRDefault="00282D91" w:rsidP="00282D91">
          <w:pPr>
            <w:pStyle w:val="47E7DF4C0A0B4A01B3AA686D04D81125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C8A5684C4D4658B4E237B1DD5E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955A-CF7A-48A3-98B1-2F83DAAF3199}"/>
      </w:docPartPr>
      <w:docPartBody>
        <w:p w:rsidR="00B75D82" w:rsidRDefault="00282D91" w:rsidP="00282D91">
          <w:pPr>
            <w:pStyle w:val="E3C8A5684C4D4658B4E237B1DD5E941F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48DE3B3E024F17858A68DA781A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4908-C076-41A6-970E-7DE2C000DD4D}"/>
      </w:docPartPr>
      <w:docPartBody>
        <w:p w:rsidR="00B75D82" w:rsidRDefault="00282D91" w:rsidP="00282D91">
          <w:pPr>
            <w:pStyle w:val="4E48DE3B3E024F17858A68DA781AC3F6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65E6B47DA0456DA8BE1C5B4F9F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88BB-AD83-4B1A-BFCC-CDFE9530961A}"/>
      </w:docPartPr>
      <w:docPartBody>
        <w:p w:rsidR="00B75D82" w:rsidRDefault="00282D91" w:rsidP="00282D91">
          <w:pPr>
            <w:pStyle w:val="AC65E6B47DA0456DA8BE1C5B4F9FBE9F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4F5C483AD74E2FB164B5461540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FF92-E1E3-40DE-AFE5-BE1DF882B507}"/>
      </w:docPartPr>
      <w:docPartBody>
        <w:p w:rsidR="00B75D82" w:rsidRDefault="00282D91" w:rsidP="00282D91">
          <w:pPr>
            <w:pStyle w:val="CE4F5C483AD74E2FB164B546154046A2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F0B137276E43638FC60743A8A7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EEA8-1E43-42CC-B48D-9577434744C6}"/>
      </w:docPartPr>
      <w:docPartBody>
        <w:p w:rsidR="00B75D82" w:rsidRDefault="00282D91" w:rsidP="00282D91">
          <w:pPr>
            <w:pStyle w:val="13F0B137276E43638FC60743A8A78F13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F9A12B20DD43B6892C15C87AB2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A63-4F8D-4A20-87F0-6CFA273A27CB}"/>
      </w:docPartPr>
      <w:docPartBody>
        <w:p w:rsidR="00B75D82" w:rsidRDefault="00282D91" w:rsidP="00282D91">
          <w:pPr>
            <w:pStyle w:val="41F9A12B20DD43B6892C15C87AB2846C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9255E47CCF4F6780FE6F0F074E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01F5-EFC9-48B2-AD13-5344186B3577}"/>
      </w:docPartPr>
      <w:docPartBody>
        <w:p w:rsidR="00B75D82" w:rsidRDefault="00282D91" w:rsidP="00282D91">
          <w:pPr>
            <w:pStyle w:val="A59255E47CCF4F6780FE6F0F074E4A05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5412F43E34AA79E5DCDC9250E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EFE4-E2AF-4322-B01D-B57B1C753F97}"/>
      </w:docPartPr>
      <w:docPartBody>
        <w:p w:rsidR="00B75D82" w:rsidRDefault="00282D91" w:rsidP="00282D91">
          <w:pPr>
            <w:pStyle w:val="3795412F43E34AA79E5DCDC9250E7D7E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41D98A67624B478F5122D9CC24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1A15-B96E-4392-BB19-F65815BA3C39}"/>
      </w:docPartPr>
      <w:docPartBody>
        <w:p w:rsidR="00B75D82" w:rsidRDefault="00282D91" w:rsidP="00282D91">
          <w:pPr>
            <w:pStyle w:val="2241D98A67624B478F5122D9CC243513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B57BC855F4604895222507906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E9BA-3065-481F-AD6F-83283D594544}"/>
      </w:docPartPr>
      <w:docPartBody>
        <w:p w:rsidR="00B75D82" w:rsidRDefault="00282D91" w:rsidP="00282D91">
          <w:pPr>
            <w:pStyle w:val="735B57BC855F460489522250790682A4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ACBE26002F4D36801AAA63351D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2787-9665-4A69-A2F9-3DEA6FC02FB0}"/>
      </w:docPartPr>
      <w:docPartBody>
        <w:p w:rsidR="00B75D82" w:rsidRDefault="00282D91" w:rsidP="00282D91">
          <w:pPr>
            <w:pStyle w:val="19ACBE26002F4D36801AAA63351D695E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8B52A66034422E973F72F5A182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4340-37FC-4536-8597-CFB0CB671961}"/>
      </w:docPartPr>
      <w:docPartBody>
        <w:p w:rsidR="00B75D82" w:rsidRDefault="00282D91" w:rsidP="00282D91">
          <w:pPr>
            <w:pStyle w:val="848B52A66034422E973F72F5A1825497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0DC5EA15040609CD1EA26D5F7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28EB-5136-43AF-9B84-4E9B8195B27C}"/>
      </w:docPartPr>
      <w:docPartBody>
        <w:p w:rsidR="00B75D82" w:rsidRDefault="00282D91" w:rsidP="00282D91">
          <w:pPr>
            <w:pStyle w:val="3D90DC5EA15040609CD1EA26D5F7A6C41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2D91"/>
    <w:rsid w:val="00282D91"/>
    <w:rsid w:val="00592180"/>
    <w:rsid w:val="00B7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2D91"/>
    <w:rPr>
      <w:color w:val="808080"/>
    </w:rPr>
  </w:style>
  <w:style w:type="paragraph" w:customStyle="1" w:styleId="ABF468C8503D4FD1A1BC79FB677E6128">
    <w:name w:val="ABF468C8503D4FD1A1BC79FB677E6128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3AF21CDE044AA88F02F67137ABF903">
    <w:name w:val="E83AF21CDE044AA88F02F67137ABF903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E7DF4C0A0B4A01B3AA686D04D81125">
    <w:name w:val="47E7DF4C0A0B4A01B3AA686D04D81125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C8A5684C4D4658B4E237B1DD5E941F">
    <w:name w:val="E3C8A5684C4D4658B4E237B1DD5E941F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48DE3B3E024F17858A68DA781AC3F6">
    <w:name w:val="4E48DE3B3E024F17858A68DA781AC3F6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5E6B47DA0456DA8BE1C5B4F9FBE9F">
    <w:name w:val="AC65E6B47DA0456DA8BE1C5B4F9FBE9F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E4F5C483AD74E2FB164B546154046A2">
    <w:name w:val="CE4F5C483AD74E2FB164B546154046A2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F0B137276E43638FC60743A8A78F13">
    <w:name w:val="13F0B137276E43638FC60743A8A78F13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F9A12B20DD43B6892C15C87AB2846C">
    <w:name w:val="41F9A12B20DD43B6892C15C87AB2846C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59255E47CCF4F6780FE6F0F074E4A05">
    <w:name w:val="A59255E47CCF4F6780FE6F0F074E4A05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95412F43E34AA79E5DCDC9250E7D7E">
    <w:name w:val="3795412F43E34AA79E5DCDC9250E7D7E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41D98A67624B478F5122D9CC243513">
    <w:name w:val="2241D98A67624B478F5122D9CC243513"/>
    <w:rsid w:val="00282D9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35B57BC855F460489522250790682A4">
    <w:name w:val="735B57BC855F460489522250790682A4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ACBE26002F4D36801AAA63351D695E">
    <w:name w:val="19ACBE26002F4D36801AAA63351D695E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8B52A66034422E973F72F5A1825497">
    <w:name w:val="848B52A66034422E973F72F5A1825497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90DC5EA15040609CD1EA26D5F7A6C4">
    <w:name w:val="3D90DC5EA15040609CD1EA26D5F7A6C4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BF468C8503D4FD1A1BC79FB677E61281">
    <w:name w:val="ABF468C8503D4FD1A1BC79FB677E6128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83AF21CDE044AA88F02F67137ABF9031">
    <w:name w:val="E83AF21CDE044AA88F02F67137ABF903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7E7DF4C0A0B4A01B3AA686D04D811251">
    <w:name w:val="47E7DF4C0A0B4A01B3AA686D04D81125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3C8A5684C4D4658B4E237B1DD5E941F1">
    <w:name w:val="E3C8A5684C4D4658B4E237B1DD5E941F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E48DE3B3E024F17858A68DA781AC3F61">
    <w:name w:val="4E48DE3B3E024F17858A68DA781AC3F6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C65E6B47DA0456DA8BE1C5B4F9FBE9F1">
    <w:name w:val="AC65E6B47DA0456DA8BE1C5B4F9FBE9F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CE4F5C483AD74E2FB164B546154046A21">
    <w:name w:val="CE4F5C483AD74E2FB164B546154046A2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3F0B137276E43638FC60743A8A78F131">
    <w:name w:val="13F0B137276E43638FC60743A8A78F13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41F9A12B20DD43B6892C15C87AB2846C1">
    <w:name w:val="41F9A12B20DD43B6892C15C87AB2846C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A59255E47CCF4F6780FE6F0F074E4A051">
    <w:name w:val="A59255E47CCF4F6780FE6F0F074E4A05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795412F43E34AA79E5DCDC9250E7D7E1">
    <w:name w:val="3795412F43E34AA79E5DCDC9250E7D7E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241D98A67624B478F5122D9CC2435131">
    <w:name w:val="2241D98A67624B478F5122D9CC2435131"/>
    <w:rsid w:val="00282D9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735B57BC855F460489522250790682A41">
    <w:name w:val="735B57BC855F460489522250790682A4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9ACBE26002F4D36801AAA63351D695E1">
    <w:name w:val="19ACBE26002F4D36801AAA63351D695E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848B52A66034422E973F72F5A18254971">
    <w:name w:val="848B52A66034422E973F72F5A18254971"/>
    <w:rsid w:val="00282D9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3D90DC5EA15040609CD1EA26D5F7A6C41">
    <w:name w:val="3D90DC5EA15040609CD1EA26D5F7A6C41"/>
    <w:rsid w:val="00282D91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OF.Conselleria.09</Template>
  <TotalTime>16</TotalTime>
  <Pages>1</Pages>
  <Words>290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CABRERA</Company>
  <LinksUpToDate>false</LinksUpToDate>
  <CharactersWithSpaces>1958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mailto:Cabrera@mma.es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Terrasa Matas</dc:creator>
  <cp:lastModifiedBy>u03965</cp:lastModifiedBy>
  <cp:revision>5</cp:revision>
  <cp:lastPrinted>2015-08-25T10:37:00Z</cp:lastPrinted>
  <dcterms:created xsi:type="dcterms:W3CDTF">2015-10-19T07:52:00Z</dcterms:created>
  <dcterms:modified xsi:type="dcterms:W3CDTF">2017-03-20T09:21:00Z</dcterms:modified>
</cp:coreProperties>
</file>